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B" w:rsidRPr="00336207" w:rsidRDefault="00CC41AB" w:rsidP="001671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 xml:space="preserve">Załącznik nr 1 do </w:t>
      </w:r>
      <w:r w:rsidRPr="00336207">
        <w:rPr>
          <w:rFonts w:ascii="Times New Roman" w:hAnsi="Times New Roman"/>
          <w:bCs/>
          <w:sz w:val="20"/>
          <w:szCs w:val="20"/>
          <w:lang w:eastAsia="pl-PL"/>
        </w:rPr>
        <w:t xml:space="preserve">Regulamin udzielania </w:t>
      </w:r>
    </w:p>
    <w:p w:rsidR="00CC41AB" w:rsidRPr="00336207" w:rsidRDefault="00CC41AB" w:rsidP="005D5F8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pl-PL"/>
        </w:rPr>
      </w:pPr>
      <w:r w:rsidRPr="00336207">
        <w:rPr>
          <w:rFonts w:ascii="Times New Roman" w:hAnsi="Times New Roman"/>
          <w:bCs/>
          <w:sz w:val="20"/>
          <w:szCs w:val="20"/>
          <w:lang w:eastAsia="pl-PL"/>
        </w:rPr>
        <w:t xml:space="preserve">dotacji celowej ze środków Gminy Zduny </w:t>
      </w:r>
    </w:p>
    <w:p w:rsidR="00CC41AB" w:rsidRPr="00336207" w:rsidRDefault="00CC41AB" w:rsidP="005D5F8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pl-PL"/>
        </w:rPr>
      </w:pPr>
      <w:r w:rsidRPr="00336207">
        <w:rPr>
          <w:rFonts w:ascii="Times New Roman" w:hAnsi="Times New Roman"/>
          <w:bCs/>
          <w:sz w:val="20"/>
          <w:szCs w:val="20"/>
          <w:lang w:eastAsia="pl-PL"/>
        </w:rPr>
        <w:t xml:space="preserve">do budowy przydomowych oczyszczalni </w:t>
      </w:r>
    </w:p>
    <w:p w:rsidR="00CC41AB" w:rsidRPr="00336207" w:rsidRDefault="00CC41AB" w:rsidP="005D5F8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pl-PL"/>
        </w:rPr>
      </w:pPr>
      <w:r w:rsidRPr="00336207">
        <w:rPr>
          <w:rFonts w:ascii="Times New Roman" w:hAnsi="Times New Roman"/>
          <w:bCs/>
          <w:sz w:val="20"/>
          <w:szCs w:val="20"/>
          <w:lang w:eastAsia="pl-PL"/>
        </w:rPr>
        <w:t xml:space="preserve">ścieków 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lang w:eastAsia="pl-PL"/>
        </w:rPr>
      </w:pPr>
    </w:p>
    <w:p w:rsidR="00CC41AB" w:rsidRPr="00336207" w:rsidRDefault="00CC41AB" w:rsidP="00295028">
      <w:pPr>
        <w:spacing w:after="0"/>
        <w:rPr>
          <w:rFonts w:ascii="Times New Roman" w:hAnsi="Times New Roman"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CC41AB" w:rsidRPr="00336207" w:rsidRDefault="00CC41AB" w:rsidP="00295028">
      <w:pPr>
        <w:spacing w:after="0"/>
        <w:rPr>
          <w:rFonts w:ascii="Times New Roman" w:hAnsi="Times New Roman"/>
          <w:sz w:val="18"/>
          <w:szCs w:val="18"/>
        </w:rPr>
      </w:pPr>
      <w:r w:rsidRPr="00336207">
        <w:rPr>
          <w:rFonts w:ascii="Times New Roman" w:hAnsi="Times New Roman"/>
          <w:sz w:val="18"/>
          <w:szCs w:val="18"/>
        </w:rPr>
        <w:tab/>
        <w:t xml:space="preserve">       (imię i nazwisko)</w:t>
      </w:r>
      <w:r w:rsidRPr="00336207">
        <w:rPr>
          <w:rFonts w:ascii="Times New Roman" w:hAnsi="Times New Roman"/>
          <w:sz w:val="18"/>
          <w:szCs w:val="18"/>
        </w:rPr>
        <w:tab/>
      </w:r>
      <w:r w:rsidRPr="00336207">
        <w:rPr>
          <w:rFonts w:ascii="Times New Roman" w:hAnsi="Times New Roman"/>
          <w:sz w:val="18"/>
          <w:szCs w:val="18"/>
        </w:rPr>
        <w:tab/>
      </w:r>
      <w:r w:rsidRPr="00336207">
        <w:rPr>
          <w:rFonts w:ascii="Times New Roman" w:hAnsi="Times New Roman"/>
          <w:sz w:val="18"/>
          <w:szCs w:val="18"/>
        </w:rPr>
        <w:tab/>
      </w:r>
      <w:r w:rsidRPr="00336207">
        <w:rPr>
          <w:rFonts w:ascii="Times New Roman" w:hAnsi="Times New Roman"/>
          <w:sz w:val="18"/>
          <w:szCs w:val="18"/>
        </w:rPr>
        <w:tab/>
      </w:r>
      <w:r w:rsidRPr="00336207">
        <w:rPr>
          <w:rFonts w:ascii="Times New Roman" w:hAnsi="Times New Roman"/>
          <w:sz w:val="18"/>
          <w:szCs w:val="18"/>
        </w:rPr>
        <w:tab/>
      </w:r>
      <w:r w:rsidRPr="00336207">
        <w:rPr>
          <w:rFonts w:ascii="Times New Roman" w:hAnsi="Times New Roman"/>
          <w:sz w:val="18"/>
          <w:szCs w:val="18"/>
        </w:rPr>
        <w:tab/>
        <w:t xml:space="preserve"> </w:t>
      </w:r>
      <w:r w:rsidRPr="00336207">
        <w:rPr>
          <w:rFonts w:ascii="Times New Roman" w:hAnsi="Times New Roman"/>
          <w:sz w:val="18"/>
          <w:szCs w:val="18"/>
        </w:rPr>
        <w:tab/>
        <w:t>(miejscowość i data)</w:t>
      </w:r>
    </w:p>
    <w:p w:rsidR="00CC41AB" w:rsidRPr="00336207" w:rsidRDefault="00CC41AB" w:rsidP="00295028">
      <w:pPr>
        <w:spacing w:after="0"/>
        <w:rPr>
          <w:rFonts w:ascii="Times New Roman" w:hAnsi="Times New Roman"/>
          <w:sz w:val="24"/>
          <w:szCs w:val="24"/>
        </w:rPr>
      </w:pPr>
    </w:p>
    <w:p w:rsidR="00CC41AB" w:rsidRPr="00336207" w:rsidRDefault="00CC41AB" w:rsidP="00295028">
      <w:pPr>
        <w:spacing w:after="0"/>
        <w:rPr>
          <w:rFonts w:ascii="Times New Roman" w:hAnsi="Times New Roman"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</w:p>
    <w:p w:rsidR="00CC41AB" w:rsidRPr="00336207" w:rsidRDefault="00CC41AB" w:rsidP="00295028">
      <w:pPr>
        <w:spacing w:after="0"/>
        <w:rPr>
          <w:rFonts w:ascii="Times New Roman" w:hAnsi="Times New Roman"/>
          <w:sz w:val="24"/>
          <w:szCs w:val="24"/>
        </w:rPr>
      </w:pPr>
    </w:p>
    <w:p w:rsidR="00CC41AB" w:rsidRPr="00336207" w:rsidRDefault="00CC41AB" w:rsidP="00295028">
      <w:pPr>
        <w:spacing w:after="0"/>
        <w:rPr>
          <w:rFonts w:ascii="Times New Roman" w:hAnsi="Times New Roman"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b/>
          <w:sz w:val="24"/>
          <w:szCs w:val="24"/>
        </w:rPr>
        <w:t>Burmistrz Zdun</w:t>
      </w:r>
    </w:p>
    <w:p w:rsidR="00CC41AB" w:rsidRPr="00336207" w:rsidRDefault="00CC41AB" w:rsidP="00295028">
      <w:pPr>
        <w:tabs>
          <w:tab w:val="left" w:pos="708"/>
          <w:tab w:val="left" w:pos="1416"/>
          <w:tab w:val="left" w:pos="2124"/>
          <w:tab w:val="left" w:pos="4950"/>
          <w:tab w:val="left" w:pos="5025"/>
        </w:tabs>
        <w:spacing w:after="0"/>
        <w:rPr>
          <w:rFonts w:ascii="Times New Roman" w:hAnsi="Times New Roman"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ab/>
        <w:t xml:space="preserve">        </w:t>
      </w:r>
      <w:r w:rsidRPr="00336207">
        <w:rPr>
          <w:rFonts w:ascii="Times New Roman" w:hAnsi="Times New Roman"/>
          <w:sz w:val="18"/>
          <w:szCs w:val="18"/>
        </w:rPr>
        <w:t>(adres)</w:t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b/>
          <w:sz w:val="24"/>
          <w:szCs w:val="24"/>
        </w:rPr>
        <w:t>Rynek 2</w:t>
      </w:r>
      <w:r w:rsidRPr="00336207">
        <w:rPr>
          <w:rFonts w:ascii="Times New Roman" w:hAnsi="Times New Roman"/>
          <w:sz w:val="24"/>
          <w:szCs w:val="24"/>
        </w:rPr>
        <w:tab/>
      </w:r>
    </w:p>
    <w:p w:rsidR="00CC41AB" w:rsidRPr="00336207" w:rsidRDefault="00CC41AB" w:rsidP="00295028">
      <w:pPr>
        <w:spacing w:after="0"/>
        <w:rPr>
          <w:rFonts w:ascii="Times New Roman" w:hAnsi="Times New Roman"/>
          <w:b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b/>
          <w:sz w:val="24"/>
          <w:szCs w:val="24"/>
        </w:rPr>
        <w:t>63-760 Zduny</w:t>
      </w:r>
    </w:p>
    <w:p w:rsidR="00CC41AB" w:rsidRPr="00336207" w:rsidRDefault="00CC41AB" w:rsidP="00295028">
      <w:pPr>
        <w:spacing w:after="0"/>
        <w:rPr>
          <w:rFonts w:ascii="Times New Roman" w:hAnsi="Times New Roman"/>
          <w:b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  <w:r w:rsidRPr="00336207">
        <w:rPr>
          <w:rFonts w:ascii="Times New Roman" w:hAnsi="Times New Roman"/>
          <w:sz w:val="24"/>
          <w:szCs w:val="24"/>
        </w:rPr>
        <w:tab/>
      </w:r>
    </w:p>
    <w:p w:rsidR="00CC41AB" w:rsidRPr="00336207" w:rsidRDefault="00CC41AB" w:rsidP="00295028">
      <w:pPr>
        <w:spacing w:after="0"/>
        <w:rPr>
          <w:rFonts w:ascii="Times New Roman" w:hAnsi="Times New Roman"/>
          <w:b/>
          <w:sz w:val="18"/>
          <w:szCs w:val="18"/>
        </w:rPr>
      </w:pPr>
      <w:r w:rsidRPr="0033620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336207">
        <w:rPr>
          <w:rFonts w:ascii="Times New Roman" w:hAnsi="Times New Roman"/>
          <w:sz w:val="18"/>
          <w:szCs w:val="18"/>
        </w:rPr>
        <w:t>(nr telefonu)</w:t>
      </w:r>
      <w:r w:rsidRPr="00336207">
        <w:rPr>
          <w:rFonts w:ascii="Times New Roman" w:hAnsi="Times New Roman"/>
          <w:b/>
          <w:sz w:val="18"/>
          <w:szCs w:val="18"/>
        </w:rPr>
        <w:tab/>
      </w:r>
      <w:r w:rsidRPr="00336207">
        <w:rPr>
          <w:rFonts w:ascii="Times New Roman" w:hAnsi="Times New Roman"/>
          <w:b/>
          <w:sz w:val="18"/>
          <w:szCs w:val="18"/>
        </w:rPr>
        <w:tab/>
      </w:r>
      <w:r w:rsidRPr="00336207">
        <w:rPr>
          <w:rFonts w:ascii="Times New Roman" w:hAnsi="Times New Roman"/>
          <w:b/>
          <w:sz w:val="18"/>
          <w:szCs w:val="18"/>
        </w:rPr>
        <w:tab/>
      </w:r>
      <w:r w:rsidRPr="00336207">
        <w:rPr>
          <w:rFonts w:ascii="Times New Roman" w:hAnsi="Times New Roman"/>
          <w:b/>
          <w:sz w:val="18"/>
          <w:szCs w:val="18"/>
        </w:rPr>
        <w:tab/>
      </w:r>
    </w:p>
    <w:p w:rsidR="00CC41AB" w:rsidRPr="00336207" w:rsidRDefault="00CC41AB" w:rsidP="00295028">
      <w:pPr>
        <w:spacing w:after="0"/>
        <w:rPr>
          <w:rFonts w:ascii="Times New Roman" w:hAnsi="Times New Roman"/>
          <w:b/>
          <w:sz w:val="24"/>
          <w:szCs w:val="24"/>
        </w:rPr>
      </w:pPr>
      <w:r w:rsidRPr="00336207">
        <w:rPr>
          <w:rFonts w:ascii="Times New Roman" w:hAnsi="Times New Roman"/>
          <w:b/>
          <w:sz w:val="24"/>
          <w:szCs w:val="24"/>
        </w:rPr>
        <w:tab/>
      </w:r>
    </w:p>
    <w:p w:rsidR="00CC41AB" w:rsidRPr="00336207" w:rsidRDefault="00CC41AB" w:rsidP="00295028">
      <w:pPr>
        <w:tabs>
          <w:tab w:val="left" w:pos="708"/>
          <w:tab w:val="left" w:pos="1416"/>
          <w:tab w:val="left" w:pos="56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207">
        <w:rPr>
          <w:rFonts w:ascii="Times New Roman" w:hAnsi="Times New Roman"/>
          <w:b/>
          <w:sz w:val="24"/>
          <w:szCs w:val="24"/>
        </w:rPr>
        <w:t>WNIOSEK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o udzielenie dotacji celowej ze środków budżetowych Gminy Zduny na budowę przydomowej oczyszczalni ścieków bytowych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Zwracam się z prośbą o udzielenie dotacji celowej ze środków budżetowych Gminy Zduny  na budowę przydomowej oczyszczalni ścieków na terenie nieruchomości położonej w miejscowości ............................................... przy ul. .............................................. nr domu .....................</w:t>
      </w:r>
    </w:p>
    <w:p w:rsidR="00CC41AB" w:rsidRPr="00336207" w:rsidRDefault="00CC41AB" w:rsidP="00F55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Dane wnioskodawcy:</w:t>
      </w:r>
    </w:p>
    <w:p w:rsidR="00CC41AB" w:rsidRPr="00336207" w:rsidRDefault="00CC41AB" w:rsidP="00F553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Imię i nazwisko (nazwa) .................................................................................................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Seria i nr dowodu osobistego ............................................................................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Adres zamieszkania (siedziby)  m. ....................................ul. ........................................... nr domu 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Numer NIP lub PESEL ……………………………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Oświadczam, że jestem właścicielem / współwłaścicielem / użytkownikiem wieczystym / współużytkownikiem wieczystym * ww. nieruchomości.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Adres miejsca wykonania przydomowej oczyszczalni ścieków: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miejscowość ..............................................ul.................................................... nr domu 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Nr działki ......................................, obręb 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Planuję budowę oczyszczalni przydomowej produkcji: 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typu .................................................................................................................................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Opis przyjętego rozwiązania oczyszczania ścieków tj. oczyszczalnia: z drenażem rozsączającym, filtrem piaskowym, gruntowo - roślinna, ze złożem biologicznym, osadem czynnym, hybrydowe*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Odbiornikiem ścieków podczyszczanych będzie ...........................................................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Realizacja prac planowana jest w okresie ......................................................................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Planowany koszt oczyszczalni …………………………………………………..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W budynku obecnie zamieszkuje .................... osób.</w:t>
      </w:r>
    </w:p>
    <w:p w:rsidR="00CC41AB" w:rsidRPr="00336207" w:rsidRDefault="00CC41AB" w:rsidP="00E922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 xml:space="preserve">Oświadczam, że zapoznałem się i akceptuję treść „Regulaminu udzielania dotacji celowej ze środków Gminy Zduny do budowy przydomowych oczyszczalni ścieków”, uchwalony uchwałą nr </w:t>
      </w:r>
      <w:r>
        <w:rPr>
          <w:rFonts w:ascii="Times New Roman" w:hAnsi="Times New Roman"/>
          <w:sz w:val="24"/>
          <w:szCs w:val="24"/>
          <w:lang w:eastAsia="pl-PL"/>
        </w:rPr>
        <w:t>XXIX/197/2017</w:t>
      </w:r>
      <w:r w:rsidRPr="00336207">
        <w:rPr>
          <w:rFonts w:ascii="Times New Roman" w:hAnsi="Times New Roman"/>
          <w:sz w:val="24"/>
          <w:szCs w:val="24"/>
          <w:lang w:eastAsia="pl-PL"/>
        </w:rPr>
        <w:t xml:space="preserve"> Rady Miejskiej w Zdunach z </w:t>
      </w:r>
      <w:r>
        <w:rPr>
          <w:rFonts w:ascii="Times New Roman" w:hAnsi="Times New Roman"/>
          <w:sz w:val="24"/>
          <w:szCs w:val="24"/>
          <w:lang w:eastAsia="pl-PL"/>
        </w:rPr>
        <w:t>29 marca 2017 </w:t>
      </w:r>
      <w:r w:rsidRPr="00336207">
        <w:rPr>
          <w:rFonts w:ascii="Times New Roman" w:hAnsi="Times New Roman"/>
          <w:sz w:val="24"/>
          <w:szCs w:val="24"/>
          <w:lang w:eastAsia="pl-PL"/>
        </w:rPr>
        <w:t>r.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41AB" w:rsidRPr="00336207" w:rsidRDefault="00CC41AB" w:rsidP="005D5F8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CC41AB" w:rsidRPr="00336207" w:rsidRDefault="00CC41AB" w:rsidP="005D5F8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  <w:lang w:eastAsia="pl-PL"/>
        </w:rPr>
      </w:pPr>
      <w:r w:rsidRPr="00336207">
        <w:rPr>
          <w:rFonts w:ascii="Times New Roman" w:hAnsi="Times New Roman"/>
          <w:sz w:val="18"/>
          <w:szCs w:val="18"/>
          <w:lang w:eastAsia="pl-PL"/>
        </w:rPr>
        <w:t>(podpis wnioskodawcy)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 xml:space="preserve">Załącznik: 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>1. dokument potwierdzający tytuł prawny do nieruchomości.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>2. mapę z naniesioną lokalizacją oczyszczalni,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>3. zgodę wszystkich współwłaścicieli na posadowienie, zainstalowanie, użytkowanie oczyszczalni na określonej działce*</w:t>
      </w:r>
    </w:p>
    <w:p w:rsidR="00CC41AB" w:rsidRPr="00336207" w:rsidRDefault="00CC41AB" w:rsidP="0029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>4. oświadczenie o wyznaczeniu jednego pełnomocnika upoważnionego do ich reprezentowania w postępowaniu o udzielenie i rozliczenie dotacji, w tym zawarcia umowy o udzielenie dotacji*.</w:t>
      </w:r>
    </w:p>
    <w:p w:rsidR="00CC41AB" w:rsidRPr="00336207" w:rsidRDefault="00CC41AB" w:rsidP="0036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C41AB" w:rsidRPr="00336207" w:rsidRDefault="00CC41AB" w:rsidP="00AD7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6207">
        <w:rPr>
          <w:rFonts w:ascii="Times New Roman" w:hAnsi="Times New Roman"/>
          <w:sz w:val="20"/>
          <w:szCs w:val="20"/>
          <w:lang w:eastAsia="pl-PL"/>
        </w:rPr>
        <w:t>*niepotrzebne skreślić</w:t>
      </w:r>
    </w:p>
    <w:p w:rsidR="00CC41AB" w:rsidRPr="00336207" w:rsidRDefault="00CC41AB">
      <w:pPr>
        <w:rPr>
          <w:rFonts w:ascii="Times New Roman" w:hAnsi="Times New Roman"/>
          <w:sz w:val="24"/>
          <w:szCs w:val="24"/>
          <w:lang w:eastAsia="pl-PL"/>
        </w:rPr>
      </w:pPr>
    </w:p>
    <w:sectPr w:rsidR="00CC41AB" w:rsidRPr="00336207" w:rsidSect="0000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3E"/>
    <w:multiLevelType w:val="hybridMultilevel"/>
    <w:tmpl w:val="8A1E47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5552C"/>
    <w:multiLevelType w:val="hybridMultilevel"/>
    <w:tmpl w:val="873ED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6AE6"/>
    <w:multiLevelType w:val="hybridMultilevel"/>
    <w:tmpl w:val="8370064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EE31110"/>
    <w:multiLevelType w:val="hybridMultilevel"/>
    <w:tmpl w:val="A2922C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761F6"/>
    <w:multiLevelType w:val="hybridMultilevel"/>
    <w:tmpl w:val="A218D9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E5C02"/>
    <w:multiLevelType w:val="hybridMultilevel"/>
    <w:tmpl w:val="1BDC30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E0C71"/>
    <w:multiLevelType w:val="hybridMultilevel"/>
    <w:tmpl w:val="E5081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22CB5"/>
    <w:multiLevelType w:val="hybridMultilevel"/>
    <w:tmpl w:val="F470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A5AE3"/>
    <w:multiLevelType w:val="hybridMultilevel"/>
    <w:tmpl w:val="3832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21362"/>
    <w:multiLevelType w:val="hybridMultilevel"/>
    <w:tmpl w:val="3886F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F7EA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E906087"/>
    <w:multiLevelType w:val="hybridMultilevel"/>
    <w:tmpl w:val="BCA82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A5518E"/>
    <w:multiLevelType w:val="hybridMultilevel"/>
    <w:tmpl w:val="040EE852"/>
    <w:lvl w:ilvl="0" w:tplc="702808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2185112"/>
    <w:multiLevelType w:val="hybridMultilevel"/>
    <w:tmpl w:val="53E27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A4FB1"/>
    <w:multiLevelType w:val="hybridMultilevel"/>
    <w:tmpl w:val="C9183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4366DA"/>
    <w:multiLevelType w:val="hybridMultilevel"/>
    <w:tmpl w:val="31A63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17C44"/>
    <w:multiLevelType w:val="hybridMultilevel"/>
    <w:tmpl w:val="2BC6B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184622"/>
    <w:multiLevelType w:val="multilevel"/>
    <w:tmpl w:val="9F8A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651EC"/>
    <w:multiLevelType w:val="hybridMultilevel"/>
    <w:tmpl w:val="487294EA"/>
    <w:lvl w:ilvl="0" w:tplc="7CAC5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5"/>
  </w:num>
  <w:num w:numId="18">
    <w:abstractNumId w:val="6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FE"/>
    <w:rsid w:val="000017ED"/>
    <w:rsid w:val="00001EC8"/>
    <w:rsid w:val="00035266"/>
    <w:rsid w:val="000A53D8"/>
    <w:rsid w:val="000B36E5"/>
    <w:rsid w:val="000B76F8"/>
    <w:rsid w:val="0015719C"/>
    <w:rsid w:val="00167170"/>
    <w:rsid w:val="001A22AB"/>
    <w:rsid w:val="001F521E"/>
    <w:rsid w:val="002011BE"/>
    <w:rsid w:val="002046FD"/>
    <w:rsid w:val="00212B10"/>
    <w:rsid w:val="00212FAF"/>
    <w:rsid w:val="00231F08"/>
    <w:rsid w:val="00240759"/>
    <w:rsid w:val="00256F18"/>
    <w:rsid w:val="002672D3"/>
    <w:rsid w:val="00276001"/>
    <w:rsid w:val="00295028"/>
    <w:rsid w:val="002A4AAF"/>
    <w:rsid w:val="002B0E68"/>
    <w:rsid w:val="002B4AFC"/>
    <w:rsid w:val="002C1B8C"/>
    <w:rsid w:val="00323FFE"/>
    <w:rsid w:val="00336207"/>
    <w:rsid w:val="00364A30"/>
    <w:rsid w:val="0036599D"/>
    <w:rsid w:val="0037579B"/>
    <w:rsid w:val="003E6AD4"/>
    <w:rsid w:val="00402A20"/>
    <w:rsid w:val="00454D39"/>
    <w:rsid w:val="004A7E43"/>
    <w:rsid w:val="004C5C17"/>
    <w:rsid w:val="004F4D7E"/>
    <w:rsid w:val="00502CFD"/>
    <w:rsid w:val="00522F76"/>
    <w:rsid w:val="00531403"/>
    <w:rsid w:val="0054296F"/>
    <w:rsid w:val="00567744"/>
    <w:rsid w:val="005812B6"/>
    <w:rsid w:val="00592316"/>
    <w:rsid w:val="005C42C7"/>
    <w:rsid w:val="005D5F87"/>
    <w:rsid w:val="005E49D7"/>
    <w:rsid w:val="00614EB2"/>
    <w:rsid w:val="0066247A"/>
    <w:rsid w:val="00687AF0"/>
    <w:rsid w:val="006B4791"/>
    <w:rsid w:val="007347BE"/>
    <w:rsid w:val="00756252"/>
    <w:rsid w:val="007D3C6C"/>
    <w:rsid w:val="007E0267"/>
    <w:rsid w:val="008417D0"/>
    <w:rsid w:val="00857BE1"/>
    <w:rsid w:val="008655C4"/>
    <w:rsid w:val="00886E84"/>
    <w:rsid w:val="008A255B"/>
    <w:rsid w:val="008B0D42"/>
    <w:rsid w:val="008C4558"/>
    <w:rsid w:val="008F47B6"/>
    <w:rsid w:val="008F71C5"/>
    <w:rsid w:val="009205DC"/>
    <w:rsid w:val="009513AE"/>
    <w:rsid w:val="0096312D"/>
    <w:rsid w:val="0097615A"/>
    <w:rsid w:val="0097713E"/>
    <w:rsid w:val="009E1DA0"/>
    <w:rsid w:val="009F6E01"/>
    <w:rsid w:val="009F78D6"/>
    <w:rsid w:val="00A05622"/>
    <w:rsid w:val="00A443C0"/>
    <w:rsid w:val="00A57980"/>
    <w:rsid w:val="00A65591"/>
    <w:rsid w:val="00A74F64"/>
    <w:rsid w:val="00AA434F"/>
    <w:rsid w:val="00AA70D1"/>
    <w:rsid w:val="00AB44C6"/>
    <w:rsid w:val="00AB5600"/>
    <w:rsid w:val="00AC3515"/>
    <w:rsid w:val="00AD789C"/>
    <w:rsid w:val="00B004E5"/>
    <w:rsid w:val="00B16E25"/>
    <w:rsid w:val="00BA7098"/>
    <w:rsid w:val="00BB06E4"/>
    <w:rsid w:val="00BB2654"/>
    <w:rsid w:val="00BE04C9"/>
    <w:rsid w:val="00BE05C0"/>
    <w:rsid w:val="00BE1223"/>
    <w:rsid w:val="00C321BC"/>
    <w:rsid w:val="00C471BC"/>
    <w:rsid w:val="00C8026B"/>
    <w:rsid w:val="00C819D6"/>
    <w:rsid w:val="00CA3ED0"/>
    <w:rsid w:val="00CC0804"/>
    <w:rsid w:val="00CC41AB"/>
    <w:rsid w:val="00CE0753"/>
    <w:rsid w:val="00CF3956"/>
    <w:rsid w:val="00D31406"/>
    <w:rsid w:val="00D93C4C"/>
    <w:rsid w:val="00DC2DC8"/>
    <w:rsid w:val="00E00585"/>
    <w:rsid w:val="00E86545"/>
    <w:rsid w:val="00E922EB"/>
    <w:rsid w:val="00EC3C4C"/>
    <w:rsid w:val="00F1641E"/>
    <w:rsid w:val="00F55303"/>
    <w:rsid w:val="00F63A33"/>
    <w:rsid w:val="00F818B5"/>
    <w:rsid w:val="00FB199F"/>
    <w:rsid w:val="00FD083D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ED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0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562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"/>
    <w:uiPriority w:val="99"/>
    <w:rsid w:val="00323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23FF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23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A056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3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480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Konto Microsoft</dc:creator>
  <cp:keywords/>
  <dc:description/>
  <cp:lastModifiedBy>Adrian Matysiak</cp:lastModifiedBy>
  <cp:revision>3</cp:revision>
  <cp:lastPrinted>2017-04-18T09:51:00Z</cp:lastPrinted>
  <dcterms:created xsi:type="dcterms:W3CDTF">2017-04-18T10:12:00Z</dcterms:created>
  <dcterms:modified xsi:type="dcterms:W3CDTF">2017-04-18T10:14:00Z</dcterms:modified>
</cp:coreProperties>
</file>